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2" w:rsidRDefault="00306B58" w:rsidP="00A17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06B58">
        <w:rPr>
          <w:rFonts w:ascii="Arial" w:hAnsi="Arial" w:cs="Arial"/>
          <w:b/>
        </w:rPr>
        <w:t>PŘIHLÁŠKA DO OBLASTNÍHO KOLA POSTUPOVÉ PŘEHLÍDKY D</w:t>
      </w:r>
      <w:r w:rsidR="00A17361">
        <w:rPr>
          <w:rFonts w:ascii="Arial" w:hAnsi="Arial" w:cs="Arial"/>
          <w:b/>
        </w:rPr>
        <w:t>ĚTSKÝCH FOLKLORNÍCH SOUBORŮ 201</w:t>
      </w:r>
      <w:r w:rsidR="00431AA5">
        <w:rPr>
          <w:rFonts w:ascii="Arial" w:hAnsi="Arial" w:cs="Arial"/>
          <w:b/>
        </w:rPr>
        <w:t>9</w:t>
      </w:r>
    </w:p>
    <w:p w:rsidR="00306B58" w:rsidRDefault="00306B58" w:rsidP="00306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306B58" w:rsidRDefault="00306B58" w:rsidP="00A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Místo a datum konání:</w:t>
      </w:r>
      <w:r w:rsidR="00A17361">
        <w:rPr>
          <w:rFonts w:ascii="Arial" w:hAnsi="Arial" w:cs="Arial"/>
        </w:rPr>
        <w:t xml:space="preserve"> </w:t>
      </w:r>
      <w:r w:rsidR="00FB7F35">
        <w:rPr>
          <w:rFonts w:ascii="Arial" w:hAnsi="Arial" w:cs="Arial"/>
        </w:rPr>
        <w:t xml:space="preserve"> BRNO, KD Charbulova</w:t>
      </w:r>
      <w:r w:rsidR="00B76D1D">
        <w:rPr>
          <w:rFonts w:ascii="Arial" w:hAnsi="Arial" w:cs="Arial"/>
        </w:rPr>
        <w:t xml:space="preserve"> 231/</w:t>
      </w:r>
      <w:r w:rsidR="00FB7F35">
        <w:rPr>
          <w:rFonts w:ascii="Arial" w:hAnsi="Arial" w:cs="Arial"/>
        </w:rPr>
        <w:t xml:space="preserve"> 3,  </w:t>
      </w:r>
      <w:r w:rsidR="00AE3744">
        <w:rPr>
          <w:rFonts w:ascii="Arial" w:hAnsi="Arial" w:cs="Arial"/>
        </w:rPr>
        <w:t>14</w:t>
      </w:r>
      <w:r w:rsidR="00FB7F35">
        <w:rPr>
          <w:rFonts w:ascii="Arial" w:hAnsi="Arial" w:cs="Arial"/>
        </w:rPr>
        <w:t>.</w:t>
      </w:r>
      <w:r w:rsidR="00AE3744">
        <w:rPr>
          <w:rFonts w:ascii="Arial" w:hAnsi="Arial" w:cs="Arial"/>
        </w:rPr>
        <w:t xml:space="preserve"> </w:t>
      </w:r>
      <w:r w:rsidR="00FB7F35">
        <w:rPr>
          <w:rFonts w:ascii="Arial" w:hAnsi="Arial" w:cs="Arial"/>
        </w:rPr>
        <w:t>4.</w:t>
      </w:r>
      <w:r w:rsidR="00AE3744">
        <w:rPr>
          <w:rFonts w:ascii="Arial" w:hAnsi="Arial" w:cs="Arial"/>
        </w:rPr>
        <w:t xml:space="preserve"> </w:t>
      </w:r>
      <w:r w:rsidR="00FB7F35">
        <w:rPr>
          <w:rFonts w:ascii="Arial" w:hAnsi="Arial" w:cs="Arial"/>
        </w:rPr>
        <w:t>201</w:t>
      </w:r>
      <w:r w:rsidR="00AE3744">
        <w:rPr>
          <w:rFonts w:ascii="Arial" w:hAnsi="Arial" w:cs="Arial"/>
        </w:rPr>
        <w:t>9</w:t>
      </w:r>
    </w:p>
    <w:p w:rsidR="00306B58" w:rsidRDefault="00306B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7094"/>
      </w:tblGrid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  <w:b/>
              </w:rPr>
              <w:t>Název souboru</w:t>
            </w:r>
          </w:p>
        </w:tc>
        <w:tc>
          <w:tcPr>
            <w:tcW w:w="7094" w:type="dxa"/>
          </w:tcPr>
          <w:p w:rsidR="00306B58" w:rsidRPr="005E0320" w:rsidRDefault="000C5965" w:rsidP="000C5965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Tahoma" w:hAnsi="Tahoma" w:cs="Tahoma"/>
                <w:b/>
                <w:i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</w:rPr>
            </w:r>
            <w:r>
              <w:rPr>
                <w:rFonts w:ascii="Tahoma" w:hAnsi="Tahoma" w:cs="Tahoma"/>
                <w:b/>
                <w:i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</w:rPr>
              <w:t> </w:t>
            </w:r>
            <w:r>
              <w:rPr>
                <w:rFonts w:ascii="Tahoma" w:hAnsi="Tahoma" w:cs="Tahoma"/>
                <w:b/>
                <w:i/>
                <w:noProof/>
              </w:rPr>
              <w:t> </w:t>
            </w:r>
            <w:r>
              <w:rPr>
                <w:rFonts w:ascii="Tahoma" w:hAnsi="Tahoma" w:cs="Tahoma"/>
                <w:b/>
                <w:i/>
                <w:noProof/>
              </w:rPr>
              <w:t> </w:t>
            </w:r>
            <w:r>
              <w:rPr>
                <w:rFonts w:ascii="Tahoma" w:hAnsi="Tahoma" w:cs="Tahoma"/>
                <w:b/>
                <w:i/>
                <w:noProof/>
              </w:rPr>
              <w:t> </w:t>
            </w:r>
            <w:r>
              <w:rPr>
                <w:rFonts w:ascii="Tahoma" w:hAnsi="Tahoma" w:cs="Tahoma"/>
                <w:b/>
                <w:i/>
                <w:noProof/>
              </w:rPr>
              <w:t> </w:t>
            </w:r>
            <w:r>
              <w:rPr>
                <w:rFonts w:ascii="Tahoma" w:hAnsi="Tahoma" w:cs="Tahoma"/>
                <w:b/>
                <w:i/>
              </w:rPr>
              <w:fldChar w:fldCharType="end"/>
            </w:r>
            <w:bookmarkEnd w:id="0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Sídlo</w:t>
            </w:r>
          </w:p>
        </w:tc>
        <w:tc>
          <w:tcPr>
            <w:tcW w:w="7094" w:type="dxa"/>
          </w:tcPr>
          <w:p w:rsidR="00306B58" w:rsidRPr="005E0320" w:rsidRDefault="000C5965" w:rsidP="000C5965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  <w:bookmarkEnd w:id="1"/>
          </w:p>
        </w:tc>
      </w:tr>
      <w:tr w:rsidR="00306B58" w:rsidRPr="00651054" w:rsidTr="00651054">
        <w:trPr>
          <w:trHeight w:val="409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  <w:b/>
              </w:rPr>
              <w:t>Vedoucí souboru</w:t>
            </w:r>
          </w:p>
        </w:tc>
        <w:tc>
          <w:tcPr>
            <w:tcW w:w="7094" w:type="dxa"/>
            <w:vMerge w:val="restart"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</w:p>
          <w:p w:rsidR="00A17361" w:rsidRPr="005E0320" w:rsidRDefault="000C5965" w:rsidP="000C5965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  <w:bookmarkEnd w:id="2"/>
          </w:p>
        </w:tc>
      </w:tr>
      <w:tr w:rsidR="00306B58" w:rsidRPr="00651054" w:rsidTr="00651054">
        <w:trPr>
          <w:trHeight w:val="349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Jméno a příjmení</w:t>
            </w:r>
          </w:p>
        </w:tc>
        <w:tc>
          <w:tcPr>
            <w:tcW w:w="7094" w:type="dxa"/>
            <w:vMerge/>
          </w:tcPr>
          <w:p w:rsidR="00306B58" w:rsidRPr="00651054" w:rsidRDefault="00306B58">
            <w:pPr>
              <w:rPr>
                <w:rFonts w:ascii="Arial" w:hAnsi="Arial" w:cs="Arial"/>
                <w:b/>
              </w:rPr>
            </w:pPr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7094" w:type="dxa"/>
          </w:tcPr>
          <w:p w:rsidR="00A17361" w:rsidRPr="00651054" w:rsidRDefault="00A17361">
            <w:pPr>
              <w:rPr>
                <w:rFonts w:ascii="Arial" w:hAnsi="Arial" w:cs="Arial"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3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e-mail</w:t>
            </w:r>
          </w:p>
        </w:tc>
        <w:tc>
          <w:tcPr>
            <w:tcW w:w="7094" w:type="dxa"/>
          </w:tcPr>
          <w:p w:rsidR="00306B58" w:rsidRPr="00651054" w:rsidRDefault="00AE37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306B58" w:rsidRDefault="00306B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094"/>
      </w:tblGrid>
      <w:tr w:rsidR="00306B58" w:rsidRPr="00651054" w:rsidTr="00651054">
        <w:trPr>
          <w:trHeight w:val="680"/>
        </w:trPr>
        <w:tc>
          <w:tcPr>
            <w:tcW w:w="9285" w:type="dxa"/>
            <w:gridSpan w:val="2"/>
          </w:tcPr>
          <w:p w:rsidR="00306B58" w:rsidRPr="00651054" w:rsidRDefault="00306B58" w:rsidP="004F0B93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  <w:b/>
              </w:rPr>
              <w:t>Základní údaje o choreografii</w:t>
            </w:r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Název</w:t>
            </w:r>
          </w:p>
          <w:p w:rsidR="00306B58" w:rsidRPr="00651054" w:rsidRDefault="00A17361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vystoupení</w:t>
            </w:r>
          </w:p>
        </w:tc>
        <w:tc>
          <w:tcPr>
            <w:tcW w:w="7094" w:type="dxa"/>
          </w:tcPr>
          <w:p w:rsidR="00306B58" w:rsidRPr="005E0320" w:rsidRDefault="00A17361" w:rsidP="004F0B93">
            <w:pPr>
              <w:rPr>
                <w:rFonts w:ascii="Tahoma" w:hAnsi="Tahoma" w:cs="Tahoma"/>
                <w:b/>
                <w:i/>
              </w:rPr>
            </w:pP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E0320">
              <w:rPr>
                <w:rFonts w:ascii="Tahoma" w:hAnsi="Tahoma" w:cs="Tahoma"/>
                <w:b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b/>
                <w:i/>
                <w:sz w:val="22"/>
              </w:rPr>
            </w: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b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b/>
                <w:i/>
                <w:sz w:val="22"/>
              </w:rPr>
              <w:fldChar w:fldCharType="end"/>
            </w:r>
            <w:bookmarkEnd w:id="5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 xml:space="preserve">Autor </w:t>
            </w:r>
          </w:p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choreografie</w:t>
            </w:r>
            <w:r w:rsidR="00A17361" w:rsidRPr="00651054">
              <w:rPr>
                <w:rFonts w:ascii="Arial" w:hAnsi="Arial" w:cs="Arial"/>
              </w:rPr>
              <w:t xml:space="preserve"> / rok vzniku </w:t>
            </w:r>
          </w:p>
        </w:tc>
        <w:tc>
          <w:tcPr>
            <w:tcW w:w="7094" w:type="dxa"/>
          </w:tcPr>
          <w:p w:rsidR="00306B58" w:rsidRPr="00651054" w:rsidRDefault="00A17361" w:rsidP="004F0B93">
            <w:pPr>
              <w:rPr>
                <w:rFonts w:ascii="Arial" w:hAnsi="Arial" w:cs="Arial"/>
                <w:b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6"/>
            <w:r w:rsidRPr="00651054">
              <w:rPr>
                <w:rFonts w:ascii="Arial" w:hAnsi="Arial" w:cs="Arial"/>
                <w:b/>
              </w:rPr>
              <w:t xml:space="preserve"> /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7"/>
          </w:p>
        </w:tc>
      </w:tr>
      <w:tr w:rsidR="00306B58" w:rsidRPr="00651054" w:rsidTr="00651054">
        <w:trPr>
          <w:trHeight w:val="2501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Stručný popis</w:t>
            </w:r>
          </w:p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choreografie</w:t>
            </w: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shd w:val="clear" w:color="auto" w:fill="auto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8"/>
          </w:p>
        </w:tc>
      </w:tr>
      <w:tr w:rsidR="00306B58" w:rsidRPr="00651054" w:rsidTr="00651054">
        <w:trPr>
          <w:trHeight w:val="680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Autor hudby/</w:t>
            </w:r>
          </w:p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hudební úpravy</w:t>
            </w:r>
          </w:p>
        </w:tc>
        <w:tc>
          <w:tcPr>
            <w:tcW w:w="7094" w:type="dxa"/>
            <w:shd w:val="clear" w:color="auto" w:fill="auto"/>
          </w:tcPr>
          <w:p w:rsidR="00306B58" w:rsidRPr="00651054" w:rsidRDefault="00A17361" w:rsidP="004F0B93">
            <w:pPr>
              <w:rPr>
                <w:rFonts w:ascii="Arial" w:hAnsi="Arial" w:cs="Arial"/>
                <w:b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9"/>
            <w:r w:rsidRPr="00651054">
              <w:rPr>
                <w:rFonts w:ascii="Arial" w:hAnsi="Arial" w:cs="Arial"/>
                <w:b/>
              </w:rPr>
              <w:t xml:space="preserve"> /</w:t>
            </w:r>
            <w:r w:rsidR="00943DD0" w:rsidRPr="00651054">
              <w:rPr>
                <w:rFonts w:ascii="Arial" w:hAnsi="Arial" w:cs="Arial"/>
                <w:b/>
              </w:rPr>
              <w:t xml:space="preserve">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0"/>
          </w:p>
        </w:tc>
      </w:tr>
      <w:tr w:rsidR="00306B58" w:rsidRPr="00651054" w:rsidTr="005E0320">
        <w:trPr>
          <w:trHeight w:val="397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Délka skladby</w:t>
            </w:r>
          </w:p>
        </w:tc>
        <w:tc>
          <w:tcPr>
            <w:tcW w:w="7094" w:type="dxa"/>
            <w:vAlign w:val="center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1"/>
          </w:p>
        </w:tc>
      </w:tr>
      <w:tr w:rsidR="00306B58" w:rsidRPr="00651054" w:rsidTr="005E0320">
        <w:trPr>
          <w:trHeight w:val="397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Hudební doprovod</w:t>
            </w:r>
          </w:p>
        </w:tc>
        <w:tc>
          <w:tcPr>
            <w:tcW w:w="7094" w:type="dxa"/>
            <w:vAlign w:val="center"/>
          </w:tcPr>
          <w:p w:rsidR="00306B58" w:rsidRPr="005E0320" w:rsidRDefault="000C5965" w:rsidP="000C5965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Dětská hudba   </w:t>
            </w:r>
            <w:r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>
              <w:rPr>
                <w:rFonts w:ascii="Tahoma" w:hAnsi="Tahoma" w:cs="Tahoma"/>
                <w:i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22"/>
              </w:rPr>
            </w:r>
            <w:r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2"/>
            <w:r>
              <w:rPr>
                <w:rFonts w:ascii="Tahoma" w:hAnsi="Tahoma" w:cs="Tahoma"/>
                <w:i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2"/>
              </w:rPr>
              <w:t>Hudba</w:t>
            </w:r>
            <w:proofErr w:type="spellEnd"/>
            <w:r>
              <w:rPr>
                <w:rFonts w:ascii="Tahoma" w:hAnsi="Tahoma" w:cs="Tahoma"/>
                <w:i/>
                <w:sz w:val="22"/>
              </w:rPr>
              <w:t xml:space="preserve"> dospělých  </w:t>
            </w:r>
            <w:r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"/>
            <w:r>
              <w:rPr>
                <w:rFonts w:ascii="Tahoma" w:hAnsi="Tahoma" w:cs="Tahoma"/>
                <w:i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22"/>
              </w:rPr>
            </w:r>
            <w:r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3"/>
            <w:r>
              <w:rPr>
                <w:rFonts w:ascii="Tahoma" w:hAnsi="Tahoma" w:cs="Tahoma"/>
                <w:i/>
                <w:sz w:val="22"/>
              </w:rPr>
              <w:t xml:space="preserve"> Playback  </w:t>
            </w:r>
            <w:r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>
              <w:rPr>
                <w:rFonts w:ascii="Tahoma" w:hAnsi="Tahoma" w:cs="Tahoma"/>
                <w:i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sz w:val="22"/>
              </w:rPr>
            </w:r>
            <w:r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4"/>
            <w:r>
              <w:rPr>
                <w:rFonts w:ascii="Tahoma" w:hAnsi="Tahoma" w:cs="Tahoma"/>
                <w:i/>
                <w:sz w:val="22"/>
              </w:rPr>
              <w:t xml:space="preserve"> *</w:t>
            </w:r>
            <w:r w:rsidRPr="000C5965">
              <w:rPr>
                <w:rFonts w:ascii="Tahoma" w:hAnsi="Tahoma" w:cs="Tahoma"/>
                <w:i/>
                <w:sz w:val="18"/>
              </w:rPr>
              <w:t>zat</w:t>
            </w:r>
            <w:r>
              <w:rPr>
                <w:rFonts w:ascii="Tahoma" w:hAnsi="Tahoma" w:cs="Tahoma"/>
                <w:i/>
                <w:sz w:val="18"/>
              </w:rPr>
              <w:t>rh</w:t>
            </w:r>
            <w:bookmarkStart w:id="15" w:name="_GoBack"/>
            <w:bookmarkEnd w:id="15"/>
            <w:r w:rsidRPr="000C5965">
              <w:rPr>
                <w:rFonts w:ascii="Tahoma" w:hAnsi="Tahoma" w:cs="Tahoma"/>
                <w:i/>
                <w:sz w:val="18"/>
              </w:rPr>
              <w:t>něte</w:t>
            </w:r>
          </w:p>
        </w:tc>
      </w:tr>
      <w:tr w:rsidR="00306B58" w:rsidRPr="00651054" w:rsidTr="00651054">
        <w:trPr>
          <w:trHeight w:val="397"/>
        </w:trPr>
        <w:tc>
          <w:tcPr>
            <w:tcW w:w="0" w:type="auto"/>
          </w:tcPr>
          <w:p w:rsidR="00306B58" w:rsidRPr="00651054" w:rsidRDefault="00306B58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 xml:space="preserve">Počet dětí </w:t>
            </w:r>
          </w:p>
        </w:tc>
        <w:tc>
          <w:tcPr>
            <w:tcW w:w="7094" w:type="dxa"/>
          </w:tcPr>
          <w:p w:rsidR="00306B58" w:rsidRPr="00651054" w:rsidRDefault="00A17361" w:rsidP="004F0B93">
            <w:pPr>
              <w:rPr>
                <w:rFonts w:ascii="Arial" w:hAnsi="Arial" w:cs="Arial"/>
                <w:b/>
              </w:rPr>
            </w:pPr>
            <w:r w:rsidRPr="00651054">
              <w:rPr>
                <w:rFonts w:ascii="Arial" w:hAnsi="Arial" w:cs="Arial"/>
              </w:rPr>
              <w:t xml:space="preserve">chlapci: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6"/>
            <w:r w:rsidRPr="00651054">
              <w:rPr>
                <w:rFonts w:ascii="Arial" w:hAnsi="Arial" w:cs="Arial"/>
              </w:rPr>
              <w:t xml:space="preserve">                dívky: 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7"/>
            <w:r w:rsidRPr="00651054">
              <w:rPr>
                <w:rFonts w:ascii="Arial" w:hAnsi="Arial" w:cs="Arial"/>
              </w:rPr>
              <w:t xml:space="preserve">              celkem:  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18"/>
            <w:r w:rsidRPr="00651054">
              <w:rPr>
                <w:rFonts w:ascii="Arial" w:hAnsi="Arial" w:cs="Arial"/>
              </w:rPr>
              <w:t xml:space="preserve">  </w:t>
            </w:r>
          </w:p>
        </w:tc>
      </w:tr>
      <w:tr w:rsidR="00306B58" w:rsidRPr="00651054" w:rsidTr="00651054">
        <w:trPr>
          <w:trHeight w:val="397"/>
        </w:trPr>
        <w:tc>
          <w:tcPr>
            <w:tcW w:w="0" w:type="auto"/>
          </w:tcPr>
          <w:p w:rsidR="00306B58" w:rsidRPr="00651054" w:rsidRDefault="004F0B93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Průměrný věk dětí</w:t>
            </w:r>
          </w:p>
        </w:tc>
        <w:tc>
          <w:tcPr>
            <w:tcW w:w="7094" w:type="dxa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19"/>
          </w:p>
        </w:tc>
      </w:tr>
      <w:tr w:rsidR="00306B58" w:rsidRPr="00651054" w:rsidTr="005E0320">
        <w:trPr>
          <w:trHeight w:val="397"/>
        </w:trPr>
        <w:tc>
          <w:tcPr>
            <w:tcW w:w="0" w:type="auto"/>
          </w:tcPr>
          <w:p w:rsidR="00306B58" w:rsidRPr="00651054" w:rsidRDefault="004F0B93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Doprovod</w:t>
            </w:r>
            <w:r w:rsidR="005E0320">
              <w:rPr>
                <w:rFonts w:ascii="Arial" w:hAnsi="Arial" w:cs="Arial"/>
              </w:rPr>
              <w:t xml:space="preserve"> dětí</w:t>
            </w:r>
            <w:r w:rsidRPr="00651054">
              <w:rPr>
                <w:rFonts w:ascii="Arial" w:hAnsi="Arial" w:cs="Arial"/>
              </w:rPr>
              <w:t xml:space="preserve"> </w:t>
            </w:r>
            <w:r w:rsidR="005E0320">
              <w:rPr>
                <w:rFonts w:ascii="Arial" w:hAnsi="Arial" w:cs="Arial"/>
              </w:rPr>
              <w:t xml:space="preserve">počet </w:t>
            </w:r>
            <w:r w:rsidRPr="00651054">
              <w:rPr>
                <w:rFonts w:ascii="Arial" w:hAnsi="Arial" w:cs="Arial"/>
              </w:rPr>
              <w:t>celkem</w:t>
            </w:r>
          </w:p>
        </w:tc>
        <w:tc>
          <w:tcPr>
            <w:tcW w:w="7094" w:type="dxa"/>
            <w:vAlign w:val="center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</w:rPr>
            </w:pPr>
            <w:r w:rsidRPr="005E0320">
              <w:rPr>
                <w:rFonts w:ascii="Tahoma" w:hAnsi="Tahoma" w:cs="Tahoma"/>
                <w:i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E0320">
              <w:rPr>
                <w:rFonts w:ascii="Tahoma" w:hAnsi="Tahoma" w:cs="Tahoma"/>
                <w:i/>
                <w:sz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</w:rPr>
            </w:r>
            <w:r w:rsidRPr="005E0320">
              <w:rPr>
                <w:rFonts w:ascii="Tahoma" w:hAnsi="Tahoma" w:cs="Tahoma"/>
                <w:i/>
                <w:sz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</w:rPr>
              <w:fldChar w:fldCharType="end"/>
            </w:r>
            <w:bookmarkEnd w:id="20"/>
          </w:p>
        </w:tc>
      </w:tr>
      <w:tr w:rsidR="00306B58" w:rsidRPr="00651054" w:rsidTr="000C5965">
        <w:trPr>
          <w:trHeight w:val="1854"/>
        </w:trPr>
        <w:tc>
          <w:tcPr>
            <w:tcW w:w="0" w:type="auto"/>
          </w:tcPr>
          <w:p w:rsidR="00306B58" w:rsidRPr="00651054" w:rsidRDefault="004F0B93" w:rsidP="004F0B93">
            <w:pPr>
              <w:rPr>
                <w:rFonts w:ascii="Arial" w:hAnsi="Arial" w:cs="Arial"/>
              </w:rPr>
            </w:pPr>
            <w:r w:rsidRPr="00651054">
              <w:rPr>
                <w:rFonts w:ascii="Arial" w:hAnsi="Arial" w:cs="Arial"/>
              </w:rPr>
              <w:t>Technické požadavky</w:t>
            </w: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  <w:p w:rsidR="004F0B93" w:rsidRPr="00651054" w:rsidRDefault="004F0B93" w:rsidP="004F0B93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p w:rsidR="00306B58" w:rsidRPr="005E0320" w:rsidRDefault="00A17361" w:rsidP="004F0B9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E0320">
              <w:rPr>
                <w:rFonts w:ascii="Tahoma" w:hAnsi="Tahoma" w:cs="Tahoma"/>
                <w:i/>
                <w:sz w:val="22"/>
                <w:szCs w:val="22"/>
              </w:rPr>
              <w:instrText xml:space="preserve"> FORMTEXT </w:instrTex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separate"/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="00943DD0" w:rsidRPr="005E0320">
              <w:rPr>
                <w:rFonts w:ascii="Tahoma" w:hAnsi="Tahoma" w:cs="Tahoma"/>
                <w:i/>
                <w:sz w:val="22"/>
                <w:szCs w:val="22"/>
              </w:rPr>
              <w:t> </w:t>
            </w:r>
            <w:r w:rsidRPr="005E0320">
              <w:rPr>
                <w:rFonts w:ascii="Tahoma" w:hAnsi="Tahoma" w:cs="Tahoma"/>
                <w:i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306B58" w:rsidRPr="00306B58" w:rsidRDefault="00306B58">
      <w:pPr>
        <w:rPr>
          <w:rFonts w:ascii="Arial" w:hAnsi="Arial" w:cs="Arial"/>
        </w:rPr>
      </w:pPr>
    </w:p>
    <w:sectPr w:rsidR="00306B58" w:rsidRPr="00306B58" w:rsidSect="004F0B93">
      <w:pgSz w:w="11906" w:h="16838"/>
      <w:pgMar w:top="719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054"/>
    <w:rsid w:val="00022FE4"/>
    <w:rsid w:val="000C5965"/>
    <w:rsid w:val="000D3F8E"/>
    <w:rsid w:val="00115750"/>
    <w:rsid w:val="00203F52"/>
    <w:rsid w:val="00306B58"/>
    <w:rsid w:val="00431AA5"/>
    <w:rsid w:val="004C4DE7"/>
    <w:rsid w:val="004F0B93"/>
    <w:rsid w:val="004F7EDE"/>
    <w:rsid w:val="005E0320"/>
    <w:rsid w:val="00651054"/>
    <w:rsid w:val="00913C5D"/>
    <w:rsid w:val="009170E1"/>
    <w:rsid w:val="00943DD0"/>
    <w:rsid w:val="009C153C"/>
    <w:rsid w:val="00A17361"/>
    <w:rsid w:val="00AE3744"/>
    <w:rsid w:val="00B76D1D"/>
    <w:rsid w:val="00C90313"/>
    <w:rsid w:val="00D15684"/>
    <w:rsid w:val="00E64C51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0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4%20SPLTJMK\AKCE\POSTUPOV&#201;%20P&#344;EHL&#205;DKY%20DFS\P&#344;EHL&#205;DKY%202011\P&#344;IHL&#193;&#352;KA%20DO%20OBLASTNIHO%20KOL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DO OBLASTNIHO KOLA.dot</Template>
  <TotalTime>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REGIONÁLNÍHO - OBLASTNÍHO KOLA POSTUPOVÉ PŘEHLÍDKY DĚTSKÝCH FOLKLORNÍCH SOUBORŮ 2009</vt:lpstr>
    </vt:vector>
  </TitlesOfParts>
  <Company>Folklorní sdružení ČR, Brno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REGIONÁLNÍHO - OBLASTNÍHO KOLA POSTUPOVÉ PŘEHLÍDKY DĚTSKÝCH FOLKLORNÍCH SOUBORŮ 2009</dc:title>
  <dc:subject/>
  <dc:creator>SPF v Brně</dc:creator>
  <cp:keywords/>
  <cp:lastModifiedBy>MajekA</cp:lastModifiedBy>
  <cp:revision>4</cp:revision>
  <cp:lastPrinted>2015-02-09T13:03:00Z</cp:lastPrinted>
  <dcterms:created xsi:type="dcterms:W3CDTF">2019-02-05T10:40:00Z</dcterms:created>
  <dcterms:modified xsi:type="dcterms:W3CDTF">2019-02-05T10:46:00Z</dcterms:modified>
</cp:coreProperties>
</file>